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C" w:rsidRDefault="00C7173C">
      <w:r>
        <w:separator/>
      </w:r>
    </w:p>
  </w:endnote>
  <w:endnote w:type="continuationSeparator" w:id="0">
    <w:p w:rsidR="00C7173C" w:rsidRDefault="00C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C" w:rsidRDefault="00C7173C">
      <w:r>
        <w:separator/>
      </w:r>
    </w:p>
  </w:footnote>
  <w:footnote w:type="continuationSeparator" w:id="0">
    <w:p w:rsidR="00C7173C" w:rsidRDefault="00C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323B25"/>
    <w:rsid w:val="00374E5B"/>
    <w:rsid w:val="00382EBE"/>
    <w:rsid w:val="0039128D"/>
    <w:rsid w:val="003E342F"/>
    <w:rsid w:val="00407CE5"/>
    <w:rsid w:val="00407DED"/>
    <w:rsid w:val="004349A8"/>
    <w:rsid w:val="00477F71"/>
    <w:rsid w:val="0049361E"/>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C7173C"/>
    <w:rsid w:val="00C908A5"/>
    <w:rsid w:val="00CF0DF1"/>
    <w:rsid w:val="00DB7AB3"/>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8783-CCA4-429A-BF20-6B3B406E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03-2018.dot</Template>
  <TotalTime>0</TotalTime>
  <Pages>4</Pages>
  <Words>945</Words>
  <Characters>6266</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Шестак Елена Анатольевна</cp:lastModifiedBy>
  <cp:revision>2</cp:revision>
  <cp:lastPrinted>2018-10-25T06:07:00Z</cp:lastPrinted>
  <dcterms:created xsi:type="dcterms:W3CDTF">2019-02-05T14:08:00Z</dcterms:created>
  <dcterms:modified xsi:type="dcterms:W3CDTF">2019-02-05T14:08:00Z</dcterms:modified>
</cp:coreProperties>
</file>